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45" w:rsidRPr="00CF1A45" w:rsidRDefault="00CF1A45" w:rsidP="00CF1A4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B4145"/>
          <w:lang w:eastAsia="en-GB"/>
        </w:rPr>
      </w:pPr>
      <w:bookmarkStart w:id="0" w:name="_GoBack"/>
      <w:bookmarkEnd w:id="0"/>
      <w:r w:rsidRPr="00CF1A45">
        <w:rPr>
          <w:rFonts w:ascii="Arial" w:eastAsia="Times New Roman" w:hAnsi="Arial" w:cs="Arial"/>
          <w:b/>
          <w:bCs/>
          <w:color w:val="3B4145"/>
          <w:sz w:val="24"/>
          <w:szCs w:val="24"/>
          <w:lang w:eastAsia="en-GB"/>
        </w:rPr>
        <w:t>Private fostering</w:t>
      </w:r>
    </w:p>
    <w:p w:rsidR="00CF1A45" w:rsidRPr="00CF1A45" w:rsidRDefault="00CF1A45" w:rsidP="00CF1A4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B4145"/>
          <w:lang w:eastAsia="en-GB"/>
        </w:rPr>
      </w:pPr>
      <w:r w:rsidRPr="00CF1A45">
        <w:rPr>
          <w:rFonts w:ascii="Arial" w:eastAsia="Times New Roman" w:hAnsi="Arial" w:cs="Arial"/>
          <w:color w:val="3B4145"/>
          <w:sz w:val="24"/>
          <w:szCs w:val="24"/>
          <w:lang w:eastAsia="en-GB"/>
        </w:rPr>
        <w:t>You’re a private foster carer if both the following apply:</w:t>
      </w:r>
    </w:p>
    <w:p w:rsidR="00CF1A45" w:rsidRPr="00CF1A45" w:rsidRDefault="00CF1A45" w:rsidP="00CF1A45">
      <w:pPr>
        <w:numPr>
          <w:ilvl w:val="0"/>
          <w:numId w:val="2"/>
        </w:numPr>
        <w:shd w:val="clear" w:color="auto" w:fill="FFFFFF"/>
        <w:spacing w:after="264" w:line="240" w:lineRule="auto"/>
        <w:ind w:left="75" w:right="75"/>
        <w:rPr>
          <w:rFonts w:ascii="Arial" w:eastAsia="Times New Roman" w:hAnsi="Arial" w:cs="Arial"/>
          <w:color w:val="3B4145"/>
          <w:lang w:eastAsia="en-GB"/>
        </w:rPr>
      </w:pPr>
      <w:r w:rsidRPr="00CF1A45">
        <w:rPr>
          <w:rFonts w:ascii="Arial" w:eastAsia="Times New Roman" w:hAnsi="Arial" w:cs="Arial"/>
          <w:color w:val="3B4145"/>
          <w:sz w:val="24"/>
          <w:szCs w:val="24"/>
          <w:lang w:eastAsia="en-GB"/>
        </w:rPr>
        <w:t xml:space="preserve">you’re not a close relative, </w:t>
      </w:r>
      <w:proofErr w:type="spellStart"/>
      <w:r w:rsidRPr="00CF1A45">
        <w:rPr>
          <w:rFonts w:ascii="Arial" w:eastAsia="Times New Roman" w:hAnsi="Arial" w:cs="Arial"/>
          <w:color w:val="3B4145"/>
          <w:sz w:val="24"/>
          <w:szCs w:val="24"/>
          <w:lang w:eastAsia="en-GB"/>
        </w:rPr>
        <w:t>ie</w:t>
      </w:r>
      <w:proofErr w:type="spellEnd"/>
      <w:r w:rsidRPr="00CF1A45">
        <w:rPr>
          <w:rFonts w:ascii="Arial" w:eastAsia="Times New Roman" w:hAnsi="Arial" w:cs="Arial"/>
          <w:color w:val="3B4145"/>
          <w:sz w:val="24"/>
          <w:szCs w:val="24"/>
          <w:lang w:eastAsia="en-GB"/>
        </w:rPr>
        <w:t xml:space="preserve"> grandparent, brother or sister, uncle or aunt or step-parent</w:t>
      </w:r>
    </w:p>
    <w:p w:rsidR="00CF1A45" w:rsidRPr="00CF1A45" w:rsidRDefault="00CF1A45" w:rsidP="00CF1A45">
      <w:pPr>
        <w:numPr>
          <w:ilvl w:val="0"/>
          <w:numId w:val="2"/>
        </w:numPr>
        <w:shd w:val="clear" w:color="auto" w:fill="FFFFFF"/>
        <w:spacing w:after="264" w:line="240" w:lineRule="auto"/>
        <w:ind w:left="75" w:right="75"/>
        <w:rPr>
          <w:rFonts w:ascii="Arial" w:eastAsia="Times New Roman" w:hAnsi="Arial" w:cs="Arial"/>
          <w:color w:val="3B4145"/>
          <w:lang w:eastAsia="en-GB"/>
        </w:rPr>
      </w:pPr>
      <w:r w:rsidRPr="00CF1A45">
        <w:rPr>
          <w:rFonts w:ascii="Arial" w:eastAsia="Times New Roman" w:hAnsi="Arial" w:cs="Arial"/>
          <w:color w:val="3B4145"/>
          <w:sz w:val="24"/>
          <w:szCs w:val="24"/>
          <w:lang w:eastAsia="en-GB"/>
        </w:rPr>
        <w:t>you’re looking after a child who’s under 16 (under 18 if they’re disabled) for more than 28 days in a row</w:t>
      </w:r>
    </w:p>
    <w:p w:rsidR="00CF1A45" w:rsidRPr="00CF1A45" w:rsidRDefault="00CF1A45" w:rsidP="00CF1A45">
      <w:pPr>
        <w:shd w:val="clear" w:color="auto" w:fill="FFFFFF"/>
        <w:spacing w:before="240" w:after="240" w:line="240" w:lineRule="auto"/>
        <w:ind w:left="720"/>
        <w:rPr>
          <w:rFonts w:ascii="Arial" w:eastAsia="Times New Roman" w:hAnsi="Arial" w:cs="Arial"/>
          <w:color w:val="3B4145"/>
          <w:lang w:eastAsia="en-GB"/>
        </w:rPr>
      </w:pPr>
      <w:r w:rsidRPr="00CF1A45">
        <w:rPr>
          <w:rFonts w:ascii="Arial" w:eastAsia="Times New Roman" w:hAnsi="Arial" w:cs="Arial"/>
          <w:color w:val="3B4145"/>
          <w:sz w:val="24"/>
          <w:szCs w:val="24"/>
          <w:lang w:eastAsia="en-GB"/>
        </w:rPr>
        <w:t>You must tell your local council about this arrangement.</w:t>
      </w:r>
    </w:p>
    <w:p w:rsidR="00CF1A45" w:rsidRPr="00CF1A45" w:rsidRDefault="00CF1A45" w:rsidP="00CF1A45">
      <w:pPr>
        <w:shd w:val="clear" w:color="auto" w:fill="FFFFFF"/>
        <w:spacing w:before="240" w:after="240" w:line="240" w:lineRule="auto"/>
        <w:ind w:left="720"/>
        <w:rPr>
          <w:rFonts w:ascii="Arial" w:eastAsia="Times New Roman" w:hAnsi="Arial" w:cs="Arial"/>
          <w:color w:val="3B4145"/>
          <w:lang w:eastAsia="en-GB"/>
        </w:rPr>
      </w:pPr>
      <w:r w:rsidRPr="00CF1A45">
        <w:rPr>
          <w:rFonts w:ascii="Arial" w:eastAsia="Times New Roman" w:hAnsi="Arial" w:cs="Arial"/>
          <w:b/>
          <w:bCs/>
          <w:color w:val="3B4145"/>
          <w:sz w:val="24"/>
          <w:szCs w:val="24"/>
          <w:lang w:eastAsia="en-GB"/>
        </w:rPr>
        <w:t>What to expect</w:t>
      </w:r>
    </w:p>
    <w:p w:rsidR="00CF1A45" w:rsidRPr="00CF1A45" w:rsidRDefault="00CF1A45" w:rsidP="00CF1A45">
      <w:pPr>
        <w:shd w:val="clear" w:color="auto" w:fill="FFFFFF"/>
        <w:spacing w:before="240" w:after="240" w:line="240" w:lineRule="auto"/>
        <w:ind w:left="720"/>
        <w:rPr>
          <w:rFonts w:ascii="Arial" w:eastAsia="Times New Roman" w:hAnsi="Arial" w:cs="Arial"/>
          <w:color w:val="3B4145"/>
          <w:lang w:eastAsia="en-GB"/>
        </w:rPr>
      </w:pPr>
      <w:r w:rsidRPr="00CF1A45">
        <w:rPr>
          <w:rFonts w:ascii="Arial" w:eastAsia="Times New Roman" w:hAnsi="Arial" w:cs="Arial"/>
          <w:color w:val="3B4145"/>
          <w:sz w:val="24"/>
          <w:szCs w:val="24"/>
          <w:lang w:eastAsia="en-GB"/>
        </w:rPr>
        <w:t>A social worker will visit you and the child to make sure the child is safe and being properly cared for.</w:t>
      </w:r>
    </w:p>
    <w:p w:rsidR="00CF1A45" w:rsidRPr="00CF1A45" w:rsidRDefault="00CF1A45" w:rsidP="00CF1A45">
      <w:pPr>
        <w:shd w:val="clear" w:color="auto" w:fill="FFFFFF"/>
        <w:spacing w:before="240" w:after="240" w:line="240" w:lineRule="auto"/>
        <w:ind w:left="720"/>
        <w:rPr>
          <w:rFonts w:ascii="Arial" w:eastAsia="Times New Roman" w:hAnsi="Arial" w:cs="Arial"/>
          <w:color w:val="3B4145"/>
          <w:lang w:eastAsia="en-GB"/>
        </w:rPr>
      </w:pPr>
      <w:r w:rsidRPr="00CF1A45">
        <w:rPr>
          <w:rFonts w:ascii="Arial" w:eastAsia="Times New Roman" w:hAnsi="Arial" w:cs="Arial"/>
          <w:color w:val="3B4145"/>
          <w:sz w:val="24"/>
          <w:szCs w:val="24"/>
          <w:lang w:eastAsia="en-GB"/>
        </w:rPr>
        <w:t>The social worker will do background checks on you. They can also offer help and support.</w:t>
      </w:r>
    </w:p>
    <w:p w:rsidR="00CF1A45" w:rsidRDefault="00CF1A45" w:rsidP="00CF1A45">
      <w:pPr>
        <w:shd w:val="clear" w:color="auto" w:fill="FFFFFF"/>
        <w:spacing w:before="240" w:after="240" w:line="240" w:lineRule="auto"/>
        <w:ind w:left="720"/>
        <w:rPr>
          <w:rFonts w:ascii="Arial" w:eastAsia="Times New Roman" w:hAnsi="Arial" w:cs="Arial"/>
          <w:color w:val="3B4145"/>
          <w:sz w:val="24"/>
          <w:szCs w:val="24"/>
          <w:lang w:eastAsia="en-GB"/>
        </w:rPr>
      </w:pPr>
      <w:r w:rsidRPr="00CF1A45">
        <w:rPr>
          <w:rFonts w:ascii="Arial" w:eastAsia="Times New Roman" w:hAnsi="Arial" w:cs="Arial"/>
          <w:color w:val="3B4145"/>
          <w:sz w:val="24"/>
          <w:szCs w:val="24"/>
          <w:lang w:eastAsia="en-GB"/>
        </w:rPr>
        <w:t>You must tell your local council if you’re a parent and you’ve asked someone who isn’t a close relative to look after your child.</w:t>
      </w:r>
    </w:p>
    <w:p w:rsidR="00CF1A45" w:rsidRDefault="00CF1A45" w:rsidP="00CF1A4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B4145"/>
          <w:sz w:val="24"/>
          <w:szCs w:val="24"/>
          <w:lang w:eastAsia="en-GB"/>
        </w:rPr>
      </w:pPr>
    </w:p>
    <w:p w:rsidR="00CF1A45" w:rsidRPr="00CF1A45" w:rsidRDefault="00CF1A45" w:rsidP="00CF1A45">
      <w:pPr>
        <w:numPr>
          <w:ilvl w:val="0"/>
          <w:numId w:val="1"/>
        </w:numPr>
        <w:shd w:val="clear" w:color="auto" w:fill="FFFFFF"/>
        <w:spacing w:after="264" w:line="240" w:lineRule="auto"/>
        <w:ind w:left="75" w:right="75"/>
        <w:rPr>
          <w:rFonts w:ascii="Arial" w:eastAsia="Times New Roman" w:hAnsi="Arial" w:cs="Arial"/>
          <w:color w:val="3B4145"/>
          <w:lang w:eastAsia="en-GB"/>
        </w:rPr>
      </w:pPr>
      <w:hyperlink r:id="rId5" w:tooltip="Royal Borough of Greenwich website" w:history="1">
        <w:r w:rsidRPr="00CF1A4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Information on private fostering from the Royal Borough of Greenwich</w:t>
        </w:r>
      </w:hyperlink>
    </w:p>
    <w:p w:rsidR="00CF1A45" w:rsidRPr="00CF1A45" w:rsidRDefault="00CF1A45" w:rsidP="00CF1A45">
      <w:pPr>
        <w:numPr>
          <w:ilvl w:val="0"/>
          <w:numId w:val="1"/>
        </w:numPr>
        <w:shd w:val="clear" w:color="auto" w:fill="FFFFFF"/>
        <w:spacing w:after="264" w:line="240" w:lineRule="auto"/>
        <w:ind w:left="75" w:right="75"/>
        <w:rPr>
          <w:rFonts w:ascii="Arial" w:eastAsia="Times New Roman" w:hAnsi="Arial" w:cs="Arial"/>
          <w:color w:val="3B4145"/>
          <w:lang w:eastAsia="en-GB"/>
        </w:rPr>
      </w:pPr>
      <w:hyperlink r:id="rId6" w:tooltip="Click to access" w:history="1">
        <w:r w:rsidRPr="00CF1A4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Information and advice from DfE </w:t>
        </w:r>
      </w:hyperlink>
    </w:p>
    <w:p w:rsidR="00CF1A45" w:rsidRPr="00CF1A45" w:rsidRDefault="00CF1A45" w:rsidP="00CF1A4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B4145"/>
          <w:lang w:eastAsia="en-GB"/>
        </w:rPr>
      </w:pPr>
    </w:p>
    <w:p w:rsidR="00975639" w:rsidRDefault="00975639"/>
    <w:sectPr w:rsidR="009756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19C"/>
    <w:multiLevelType w:val="multilevel"/>
    <w:tmpl w:val="5E32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D54839"/>
    <w:multiLevelType w:val="multilevel"/>
    <w:tmpl w:val="EE08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45"/>
    <w:rsid w:val="00975639"/>
    <w:rsid w:val="009A6CFF"/>
    <w:rsid w:val="00C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80B9"/>
  <w15:chartTrackingRefBased/>
  <w15:docId w15:val="{0AEBC176-527B-4559-9882-1796C004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looking-after-someone-elses-child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royalgreenwich.gov.uk/info/159/fostering/734/private_fosterin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F8CE796476468EC1B6445911AD04" ma:contentTypeVersion="10" ma:contentTypeDescription="Create a new document." ma:contentTypeScope="" ma:versionID="60f835ebf9566d829622c744ace81a4a">
  <xsd:schema xmlns:xsd="http://www.w3.org/2001/XMLSchema" xmlns:xs="http://www.w3.org/2001/XMLSchema" xmlns:p="http://schemas.microsoft.com/office/2006/metadata/properties" xmlns:ns2="37d3fa94-8997-4ea9-b23e-907577a5dfb0" xmlns:ns3="ab37474f-f7b1-4a9e-abc6-48c583259534" targetNamespace="http://schemas.microsoft.com/office/2006/metadata/properties" ma:root="true" ma:fieldsID="d9d11e878cf8a3736cdb7b48207a9448" ns2:_="" ns3:_="">
    <xsd:import namespace="37d3fa94-8997-4ea9-b23e-907577a5dfb0"/>
    <xsd:import namespace="ab37474f-f7b1-4a9e-abc6-48c583259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fa94-8997-4ea9-b23e-907577a5d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7474f-f7b1-4a9e-abc6-48c583259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731664-FF47-46BB-9D9F-DE3D81CB5F15}"/>
</file>

<file path=customXml/itemProps2.xml><?xml version="1.0" encoding="utf-8"?>
<ds:datastoreItem xmlns:ds="http://schemas.openxmlformats.org/officeDocument/2006/customXml" ds:itemID="{26F46D23-1392-40B3-970E-DC2A821AEADD}"/>
</file>

<file path=customXml/itemProps3.xml><?xml version="1.0" encoding="utf-8"?>
<ds:datastoreItem xmlns:ds="http://schemas.openxmlformats.org/officeDocument/2006/customXml" ds:itemID="{8A0B5CA7-A83F-46A2-9743-AEA613DB5542}"/>
</file>

<file path=docProps/app.xml><?xml version="1.0" encoding="utf-8"?>
<Properties xmlns="http://schemas.openxmlformats.org/officeDocument/2006/extended-properties" xmlns:vt="http://schemas.openxmlformats.org/officeDocument/2006/docPropsVTypes">
  <Template>253A5E0F.dotm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Borough of Greenwich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King</dc:creator>
  <cp:keywords/>
  <dc:description/>
  <cp:lastModifiedBy>Jeanne King</cp:lastModifiedBy>
  <cp:revision>1</cp:revision>
  <dcterms:created xsi:type="dcterms:W3CDTF">2019-09-11T11:40:00Z</dcterms:created>
  <dcterms:modified xsi:type="dcterms:W3CDTF">2019-09-11T11:41:00Z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0x0101008CDAF8CE796476468EC1B6445911AD04</vt:lpwstr>
  </property>
</Properties>
</file>